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7" w:rsidRDefault="00632FB7" w:rsidP="00632FB7">
      <w:pPr>
        <w:jc w:val="center"/>
        <w:rPr>
          <w:rFonts w:ascii="Calibri" w:hAnsi="Calibri"/>
          <w:sz w:val="10"/>
          <w:szCs w:val="10"/>
        </w:rPr>
      </w:pPr>
    </w:p>
    <w:p w:rsidR="00706532" w:rsidRDefault="00706532" w:rsidP="00632FB7">
      <w:pPr>
        <w:jc w:val="center"/>
        <w:rPr>
          <w:rFonts w:ascii="Calibri" w:hAnsi="Calibri"/>
          <w:sz w:val="10"/>
          <w:szCs w:val="10"/>
        </w:rPr>
      </w:pPr>
    </w:p>
    <w:p w:rsidR="00632FB7" w:rsidRDefault="00632FB7" w:rsidP="00706532">
      <w:pPr>
        <w:pStyle w:val="Ttulo3"/>
        <w:spacing w:before="0" w:after="0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ACTA </w:t>
      </w:r>
      <w:r w:rsidR="00132E56">
        <w:rPr>
          <w:rFonts w:ascii="Calibri" w:hAnsi="Calibri"/>
          <w:b w:val="0"/>
          <w:sz w:val="22"/>
          <w:szCs w:val="22"/>
        </w:rPr>
        <w:t xml:space="preserve"> de la </w:t>
      </w:r>
      <w:r>
        <w:rPr>
          <w:rFonts w:ascii="Calibri" w:hAnsi="Calibri"/>
          <w:b w:val="0"/>
          <w:sz w:val="22"/>
          <w:szCs w:val="22"/>
        </w:rPr>
        <w:t>I</w:t>
      </w:r>
      <w:r w:rsidR="0081653A">
        <w:rPr>
          <w:rFonts w:ascii="Calibri" w:hAnsi="Calibri"/>
          <w:b w:val="0"/>
          <w:sz w:val="22"/>
          <w:szCs w:val="22"/>
        </w:rPr>
        <w:t>nstancia JURISDICCIONAL</w:t>
      </w:r>
      <w:r w:rsidR="00706532">
        <w:rPr>
          <w:rFonts w:ascii="Calibri" w:hAnsi="Calibri"/>
          <w:b w:val="0"/>
          <w:sz w:val="22"/>
          <w:szCs w:val="22"/>
        </w:rPr>
        <w:t xml:space="preserve"> - </w:t>
      </w:r>
      <w:r w:rsidR="00706532">
        <w:rPr>
          <w:rFonts w:ascii="Calibri" w:hAnsi="Calibri"/>
          <w:sz w:val="22"/>
          <w:szCs w:val="22"/>
        </w:rPr>
        <w:t xml:space="preserve"> 201</w:t>
      </w:r>
      <w:r w:rsidR="006F22F8">
        <w:rPr>
          <w:rFonts w:ascii="Calibri" w:hAnsi="Calibri"/>
          <w:sz w:val="22"/>
          <w:szCs w:val="22"/>
        </w:rPr>
        <w:t>6</w:t>
      </w:r>
    </w:p>
    <w:p w:rsidR="00632FB7" w:rsidRPr="0081653A" w:rsidRDefault="00632FB7" w:rsidP="00632FB7">
      <w:pPr>
        <w:jc w:val="center"/>
        <w:rPr>
          <w:rFonts w:ascii="Calibri" w:hAnsi="Calibri"/>
          <w:b/>
          <w:sz w:val="4"/>
          <w:szCs w:val="4"/>
        </w:rPr>
      </w:pPr>
    </w:p>
    <w:p w:rsidR="00632FB7" w:rsidRDefault="00632FB7" w:rsidP="00632FB7">
      <w:pPr>
        <w:pStyle w:val="Ttulo5"/>
        <w:spacing w:before="0" w:after="0"/>
        <w:jc w:val="center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Categoría “</w:t>
      </w:r>
      <w:r w:rsidR="00135A34">
        <w:rPr>
          <w:rFonts w:ascii="Calibri" w:hAnsi="Calibri"/>
          <w:i w:val="0"/>
          <w:sz w:val="22"/>
          <w:szCs w:val="22"/>
        </w:rPr>
        <w:t>A</w:t>
      </w:r>
      <w:r>
        <w:rPr>
          <w:rFonts w:ascii="Calibri" w:hAnsi="Calibri"/>
          <w:i w:val="0"/>
          <w:sz w:val="22"/>
          <w:szCs w:val="22"/>
        </w:rPr>
        <w:t>”</w:t>
      </w:r>
      <w:r w:rsidR="00706532">
        <w:rPr>
          <w:rFonts w:ascii="Calibri" w:hAnsi="Calibri"/>
          <w:i w:val="0"/>
          <w:sz w:val="22"/>
          <w:szCs w:val="22"/>
        </w:rPr>
        <w:t xml:space="preserve"> del Nivel </w:t>
      </w:r>
      <w:r w:rsidR="009222BB">
        <w:rPr>
          <w:rFonts w:ascii="Calibri" w:hAnsi="Calibri"/>
          <w:i w:val="0"/>
          <w:sz w:val="22"/>
          <w:szCs w:val="22"/>
        </w:rPr>
        <w:t>Secundario</w:t>
      </w:r>
      <w:r>
        <w:rPr>
          <w:rFonts w:ascii="Calibri" w:hAnsi="Calibri"/>
          <w:i w:val="0"/>
          <w:sz w:val="22"/>
          <w:szCs w:val="22"/>
        </w:rPr>
        <w:t xml:space="preserve"> -  </w:t>
      </w:r>
      <w:r>
        <w:rPr>
          <w:rFonts w:ascii="Calibri" w:hAnsi="Calibri"/>
          <w:b w:val="0"/>
          <w:i w:val="0"/>
          <w:sz w:val="22"/>
          <w:szCs w:val="22"/>
        </w:rPr>
        <w:t>(</w:t>
      </w:r>
      <w:r w:rsidR="00706532">
        <w:rPr>
          <w:rFonts w:ascii="Calibri" w:hAnsi="Calibri"/>
          <w:b w:val="0"/>
          <w:i w:val="0"/>
          <w:sz w:val="22"/>
          <w:szCs w:val="22"/>
        </w:rPr>
        <w:t>equivalente</w:t>
      </w:r>
      <w:r w:rsidR="009222BB">
        <w:rPr>
          <w:rFonts w:ascii="Calibri" w:hAnsi="Calibri"/>
          <w:b w:val="0"/>
          <w:i w:val="0"/>
          <w:sz w:val="22"/>
          <w:szCs w:val="22"/>
        </w:rPr>
        <w:t xml:space="preserve"> ex</w:t>
      </w:r>
      <w:r w:rsidR="00706532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135A34">
        <w:rPr>
          <w:rFonts w:ascii="Calibri" w:hAnsi="Calibri"/>
          <w:b w:val="0"/>
          <w:i w:val="0"/>
          <w:sz w:val="22"/>
          <w:szCs w:val="22"/>
        </w:rPr>
        <w:t>EGB 3</w:t>
      </w:r>
      <w:r w:rsidR="00940FAC">
        <w:rPr>
          <w:rFonts w:ascii="Calibri" w:hAnsi="Calibri"/>
          <w:b w:val="0"/>
          <w:i w:val="0"/>
          <w:sz w:val="22"/>
          <w:szCs w:val="22"/>
        </w:rPr>
        <w:t>)</w:t>
      </w:r>
      <w:r w:rsidR="00706532">
        <w:rPr>
          <w:rFonts w:ascii="Calibri" w:hAnsi="Calibri"/>
          <w:b w:val="0"/>
          <w:i w:val="0"/>
          <w:sz w:val="22"/>
          <w:szCs w:val="22"/>
        </w:rPr>
        <w:t xml:space="preserve">. </w:t>
      </w:r>
      <w:r>
        <w:rPr>
          <w:rFonts w:ascii="Calibri" w:hAnsi="Calibri"/>
          <w:i w:val="0"/>
          <w:sz w:val="22"/>
          <w:szCs w:val="22"/>
        </w:rPr>
        <w:t xml:space="preserve"> </w:t>
      </w:r>
    </w:p>
    <w:p w:rsidR="00632FB7" w:rsidRPr="0081653A" w:rsidRDefault="00632FB7" w:rsidP="00632FB7">
      <w:pPr>
        <w:jc w:val="center"/>
        <w:rPr>
          <w:rFonts w:ascii="Arial" w:hAnsi="Arial"/>
          <w:b/>
          <w:sz w:val="10"/>
          <w:szCs w:val="10"/>
        </w:rPr>
      </w:pPr>
    </w:p>
    <w:p w:rsidR="00A30139" w:rsidRDefault="00A30139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CUE</w:t>
      </w:r>
      <w:r w:rsidR="00132E56">
        <w:rPr>
          <w:rFonts w:ascii="Arial" w:hAnsi="Arial"/>
          <w:sz w:val="18"/>
        </w:rPr>
        <w:t xml:space="preserve"> (9 dígitos) . . .</w:t>
      </w:r>
      <w:r w:rsidR="009835DF">
        <w:rPr>
          <w:rFonts w:ascii="Arial" w:hAnsi="Arial"/>
          <w:sz w:val="18"/>
        </w:rPr>
        <w:t xml:space="preserve"> . </w:t>
      </w:r>
      <w:r w:rsidR="009222BB">
        <w:rPr>
          <w:rFonts w:ascii="Arial" w:hAnsi="Arial"/>
          <w:sz w:val="18"/>
        </w:rPr>
        <w:t xml:space="preserve"> . . . . . . . . . </w:t>
      </w:r>
      <w:r>
        <w:rPr>
          <w:rFonts w:ascii="Arial" w:hAnsi="Arial"/>
          <w:sz w:val="18"/>
        </w:rPr>
        <w:t>. . . . . . . . . . . . . . . .</w:t>
      </w:r>
      <w:r w:rsidR="0081653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 . . . . . . . . . . . . . . . . . . . . . . . . . . . .</w:t>
      </w:r>
      <w:r w:rsidR="0081653A">
        <w:rPr>
          <w:rFonts w:ascii="Arial" w:hAnsi="Arial"/>
          <w:sz w:val="18"/>
        </w:rPr>
        <w:t xml:space="preserve"> . . . . . . . . . . . . . . . . . .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Establecimiento: . . .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>. . . . . . . . . . . . . . . . . . . . . . . . .</w:t>
      </w:r>
      <w:r w:rsidR="009222BB" w:rsidRPr="009222BB">
        <w:rPr>
          <w:rFonts w:ascii="Arial" w:hAnsi="Arial"/>
          <w:sz w:val="18"/>
        </w:rPr>
        <w:t xml:space="preserve"> </w:t>
      </w:r>
      <w:r w:rsidR="009222BB">
        <w:rPr>
          <w:rFonts w:ascii="Arial" w:hAnsi="Arial"/>
          <w:sz w:val="18"/>
        </w:rPr>
        <w:t>. . . . . . . . . . . . . . . . . . . . . . .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Localidad: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 xml:space="preserve">. . . . .   CP </w:t>
      </w:r>
      <w:r w:rsidR="009222BB">
        <w:rPr>
          <w:rFonts w:ascii="Arial" w:hAnsi="Arial"/>
          <w:sz w:val="18"/>
        </w:rPr>
        <w:t xml:space="preserve">. . . . . . . </w:t>
      </w:r>
      <w:r>
        <w:rPr>
          <w:rFonts w:ascii="Arial" w:hAnsi="Arial"/>
          <w:sz w:val="18"/>
        </w:rPr>
        <w:t xml:space="preserve"> . .  Provincia: . . . . </w:t>
      </w:r>
      <w:r w:rsidR="009222BB">
        <w:rPr>
          <w:rFonts w:ascii="Arial" w:hAnsi="Arial"/>
          <w:sz w:val="18"/>
        </w:rPr>
        <w:t>. . . . . . . . . . . . . . . . . . . . . . .</w:t>
      </w:r>
      <w:r w:rsidR="0081653A">
        <w:rPr>
          <w:rFonts w:ascii="Arial" w:hAnsi="Arial"/>
          <w:sz w:val="18"/>
        </w:rPr>
        <w:t xml:space="preserve"> .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Pr="0081653A" w:rsidRDefault="0081653A" w:rsidP="0081653A">
      <w:pPr>
        <w:jc w:val="center"/>
        <w:rPr>
          <w:rFonts w:ascii="Arial" w:hAnsi="Arial"/>
          <w:b/>
          <w:sz w:val="18"/>
        </w:rPr>
      </w:pPr>
      <w:r w:rsidRPr="0081653A">
        <w:rPr>
          <w:rFonts w:ascii="Arial" w:hAnsi="Arial"/>
          <w:b/>
          <w:sz w:val="18"/>
        </w:rPr>
        <w:t>CARGAR LOS AUSENTES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03"/>
        <w:gridCol w:w="2268"/>
        <w:gridCol w:w="2409"/>
      </w:tblGrid>
      <w:tr w:rsidR="00706532" w:rsidTr="0081653A">
        <w:tc>
          <w:tcPr>
            <w:tcW w:w="4503" w:type="dxa"/>
            <w:shd w:val="clear" w:color="auto" w:fill="DBE5F1" w:themeFill="accent1" w:themeFillTint="33"/>
          </w:tcPr>
          <w:p w:rsidR="00706532" w:rsidRPr="00706532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706532" w:rsidRDefault="00706532" w:rsidP="003033F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Apellido y nombre del alumno</w:t>
            </w:r>
            <w:r w:rsidR="0081653A">
              <w:rPr>
                <w:rFonts w:ascii="Arial" w:hAnsi="Arial"/>
                <w:i/>
                <w:sz w:val="20"/>
              </w:rPr>
              <w:t xml:space="preserve"> y establecimiento al que pertenece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Style w:val="Refdenotaalpie"/>
                <w:rFonts w:ascii="Arial" w:hAnsi="Arial"/>
                <w:i/>
                <w:sz w:val="20"/>
              </w:rPr>
              <w:footnoteReference w:id="2"/>
            </w:r>
          </w:p>
          <w:p w:rsidR="00706532" w:rsidRPr="00632FB7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Fecha de nacimiento</w:t>
            </w: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9835DF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222BB" w:rsidTr="0081653A">
        <w:tc>
          <w:tcPr>
            <w:tcW w:w="4503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9222BB" w:rsidRDefault="009222BB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sellos del Directivo y del Establecimiento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Lugar, fecha y hora  de cierre de </w:t>
      </w:r>
      <w:smartTag w:uri="urn:schemas-microsoft-com:office:smarttags" w:element="PersonName">
        <w:smartTagPr>
          <w:attr w:name="ProductID" w:val="la Instancia Colegial"/>
        </w:smartTagPr>
        <w:r>
          <w:rPr>
            <w:rFonts w:ascii="Arial" w:hAnsi="Arial"/>
            <w:sz w:val="16"/>
          </w:rPr>
          <w:t>la Instancia Colegial</w:t>
        </w:r>
      </w:smartTag>
    </w:p>
    <w:p w:rsidR="00654456" w:rsidRDefault="00654456" w:rsidP="00654456">
      <w:pPr>
        <w:jc w:val="both"/>
        <w:rPr>
          <w:rFonts w:ascii="Arial" w:hAnsi="Arial"/>
          <w:sz w:val="18"/>
        </w:rPr>
      </w:pPr>
    </w:p>
    <w:sectPr w:rsidR="00654456" w:rsidSect="00132E56">
      <w:headerReference w:type="default" r:id="rId7"/>
      <w:footerReference w:type="default" r:id="rId8"/>
      <w:pgSz w:w="11907" w:h="16840" w:code="9"/>
      <w:pgMar w:top="1418" w:right="1134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9E" w:rsidRDefault="00C2239E">
      <w:r>
        <w:separator/>
      </w:r>
    </w:p>
  </w:endnote>
  <w:endnote w:type="continuationSeparator" w:id="1">
    <w:p w:rsidR="00C2239E" w:rsidRDefault="00C2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5250D4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 w:rsidRPr="005250D4"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06532" w:rsidRPr="00706532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093E7A" w:rsidRPr="00132E56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093E7A" w:rsidRPr="00132E56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="00093E7A" w:rsidRPr="00132E56">
      <w:rPr>
        <w:rFonts w:ascii="Arial" w:hAnsi="Arial"/>
        <w:sz w:val="14"/>
        <w:szCs w:val="14"/>
      </w:rPr>
      <w:t>Tel-Fax: +54 342 4575118</w:t>
    </w:r>
  </w:p>
  <w:p w:rsidR="00093E7A" w:rsidRPr="00706532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 w:rsidR="00706532"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9E" w:rsidRDefault="00C2239E">
      <w:r>
        <w:separator/>
      </w:r>
    </w:p>
  </w:footnote>
  <w:footnote w:type="continuationSeparator" w:id="1">
    <w:p w:rsidR="00C2239E" w:rsidRDefault="00C2239E">
      <w:r>
        <w:continuationSeparator/>
      </w:r>
    </w:p>
  </w:footnote>
  <w:footnote w:id="2">
    <w:p w:rsidR="00706532" w:rsidRPr="00132E56" w:rsidRDefault="00706532">
      <w:pPr>
        <w:pStyle w:val="Textonotapie"/>
        <w:rPr>
          <w:rFonts w:ascii="Arial" w:hAnsi="Arial" w:cs="Arial"/>
          <w:sz w:val="18"/>
          <w:szCs w:val="18"/>
        </w:rPr>
      </w:pPr>
      <w:r w:rsidRPr="00132E56">
        <w:rPr>
          <w:rStyle w:val="Refdenotaalpie"/>
          <w:rFonts w:ascii="Arial" w:hAnsi="Arial" w:cs="Arial"/>
          <w:sz w:val="18"/>
          <w:szCs w:val="18"/>
        </w:rPr>
        <w:footnoteRef/>
      </w:r>
      <w:r w:rsidRPr="00132E5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Guarde el orden alfabético. </w:t>
      </w:r>
      <w:r w:rsidRPr="00132E56">
        <w:rPr>
          <w:rFonts w:ascii="Arial" w:hAnsi="Arial" w:cs="Arial"/>
          <w:sz w:val="18"/>
          <w:szCs w:val="18"/>
        </w:rPr>
        <w:t>Si requiere de más renglones, fotocopie el Acta.</w:t>
      </w:r>
      <w:r>
        <w:rPr>
          <w:rFonts w:ascii="Arial" w:hAnsi="Arial" w:cs="Arial"/>
          <w:sz w:val="18"/>
          <w:szCs w:val="18"/>
        </w:rPr>
        <w:t xml:space="preserve"> Gracias.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4F28C8" w:rsidP="00132E56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4833257" cy="1022472"/>
          <wp:effectExtent l="19050" t="0" r="5443" b="0"/>
          <wp:docPr id="1" name="0 Imagen" descr="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019" cy="102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532" w:rsidRPr="00706532" w:rsidRDefault="005250D4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5250D4">
      <w:rPr>
        <w:noProof/>
        <w:sz w:val="20"/>
      </w:rPr>
      <w:pict>
        <v:line id="_x0000_s2049" style="position:absolute;left:0;text-align:left;z-index:251657216" from="0,4.45pt" to="441pt,4.45pt" o:allowincell="f" strokecolor="gray"/>
      </w:pict>
    </w:r>
  </w:p>
  <w:p w:rsidR="00706532" w:rsidRPr="00706532" w:rsidRDefault="00706532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 w:tplc="06AA1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6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C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B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C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D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8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93E7A"/>
    <w:rsid w:val="000A2DF4"/>
    <w:rsid w:val="00132E56"/>
    <w:rsid w:val="00135733"/>
    <w:rsid w:val="00135A34"/>
    <w:rsid w:val="001752DF"/>
    <w:rsid w:val="001D69FC"/>
    <w:rsid w:val="00260BB3"/>
    <w:rsid w:val="00265F9E"/>
    <w:rsid w:val="002704D9"/>
    <w:rsid w:val="003033F5"/>
    <w:rsid w:val="00306C52"/>
    <w:rsid w:val="003203DC"/>
    <w:rsid w:val="0034583F"/>
    <w:rsid w:val="003C663C"/>
    <w:rsid w:val="003E0C6C"/>
    <w:rsid w:val="003E6098"/>
    <w:rsid w:val="003E6AF6"/>
    <w:rsid w:val="003F30C1"/>
    <w:rsid w:val="00413782"/>
    <w:rsid w:val="0042169A"/>
    <w:rsid w:val="00445546"/>
    <w:rsid w:val="00452491"/>
    <w:rsid w:val="004548E7"/>
    <w:rsid w:val="00455D7C"/>
    <w:rsid w:val="00456885"/>
    <w:rsid w:val="00472EA1"/>
    <w:rsid w:val="0047456F"/>
    <w:rsid w:val="004C1312"/>
    <w:rsid w:val="004E6350"/>
    <w:rsid w:val="004F28C8"/>
    <w:rsid w:val="00513053"/>
    <w:rsid w:val="005250D4"/>
    <w:rsid w:val="00591704"/>
    <w:rsid w:val="00632FB7"/>
    <w:rsid w:val="00654456"/>
    <w:rsid w:val="00685D4F"/>
    <w:rsid w:val="006F22F8"/>
    <w:rsid w:val="00706532"/>
    <w:rsid w:val="0071720B"/>
    <w:rsid w:val="00744D9D"/>
    <w:rsid w:val="00764AD3"/>
    <w:rsid w:val="0078277B"/>
    <w:rsid w:val="00783087"/>
    <w:rsid w:val="00810C63"/>
    <w:rsid w:val="0081653A"/>
    <w:rsid w:val="00824F82"/>
    <w:rsid w:val="008936FF"/>
    <w:rsid w:val="008937AF"/>
    <w:rsid w:val="00894A95"/>
    <w:rsid w:val="008A62F2"/>
    <w:rsid w:val="008B1C50"/>
    <w:rsid w:val="008C3B97"/>
    <w:rsid w:val="008E16C5"/>
    <w:rsid w:val="008E798B"/>
    <w:rsid w:val="009222BB"/>
    <w:rsid w:val="00940FAC"/>
    <w:rsid w:val="009475D4"/>
    <w:rsid w:val="00951719"/>
    <w:rsid w:val="009835DF"/>
    <w:rsid w:val="009E1AFE"/>
    <w:rsid w:val="00A30139"/>
    <w:rsid w:val="00A53169"/>
    <w:rsid w:val="00A731B7"/>
    <w:rsid w:val="00A95447"/>
    <w:rsid w:val="00AC5938"/>
    <w:rsid w:val="00AE2620"/>
    <w:rsid w:val="00B254C1"/>
    <w:rsid w:val="00B322F5"/>
    <w:rsid w:val="00B723D4"/>
    <w:rsid w:val="00B82688"/>
    <w:rsid w:val="00C100CB"/>
    <w:rsid w:val="00C20053"/>
    <w:rsid w:val="00C2239E"/>
    <w:rsid w:val="00CC2400"/>
    <w:rsid w:val="00CF087B"/>
    <w:rsid w:val="00D028E3"/>
    <w:rsid w:val="00D10741"/>
    <w:rsid w:val="00D10B6A"/>
    <w:rsid w:val="00D16908"/>
    <w:rsid w:val="00D20683"/>
    <w:rsid w:val="00D62415"/>
    <w:rsid w:val="00D63739"/>
    <w:rsid w:val="00D704AF"/>
    <w:rsid w:val="00D753D0"/>
    <w:rsid w:val="00D770B3"/>
    <w:rsid w:val="00D90F06"/>
    <w:rsid w:val="00D91417"/>
    <w:rsid w:val="00E73D61"/>
    <w:rsid w:val="00E82ED4"/>
    <w:rsid w:val="00EE134B"/>
    <w:rsid w:val="00F62928"/>
    <w:rsid w:val="00F7754A"/>
    <w:rsid w:val="00FD0A17"/>
    <w:rsid w:val="00FE0D3F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1704"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91704"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1704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70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1704"/>
    <w:pPr>
      <w:tabs>
        <w:tab w:val="center" w:pos="4419"/>
        <w:tab w:val="right" w:pos="8838"/>
      </w:tabs>
    </w:pPr>
  </w:style>
  <w:style w:type="character" w:styleId="Hipervnculo">
    <w:name w:val="Hyperlink"/>
    <w:rsid w:val="00591704"/>
    <w:rPr>
      <w:color w:val="0000FF"/>
      <w:u w:val="single"/>
    </w:rPr>
  </w:style>
  <w:style w:type="character" w:styleId="Textoennegrita">
    <w:name w:val="Strong"/>
    <w:qFormat/>
    <w:rsid w:val="00591704"/>
    <w:rPr>
      <w:b/>
      <w:bCs/>
    </w:rPr>
  </w:style>
  <w:style w:type="paragraph" w:styleId="NormalWeb">
    <w:name w:val="Normal (Web)"/>
    <w:basedOn w:val="Normal"/>
    <w:rsid w:val="0059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olimpíada.dot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Colegial 2015- Categoría "B"</vt:lpstr>
    </vt:vector>
  </TitlesOfParts>
  <Manager>Lab. Geo Ambiental</Manager>
  <Company>FH, UNL</Company>
  <LinksUpToDate>false</LinksUpToDate>
  <CharactersWithSpaces>1756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Jurisdicc 2016- Categoría "A"</dc:title>
  <dc:subject>Olimpíada de Geografía de la Rca. Argentina</dc:subject>
  <dc:creator>Dra. Blanca A. Fritschy</dc:creator>
  <cp:keywords>Acta - A - 2016- Jurisdiccional</cp:keywords>
  <dc:description>Agrego fecha de nacimiento y por establecimiento.</dc:description>
  <cp:lastModifiedBy>Usuario</cp:lastModifiedBy>
  <cp:revision>2</cp:revision>
  <cp:lastPrinted>2011-06-17T12:54:00Z</cp:lastPrinted>
  <dcterms:created xsi:type="dcterms:W3CDTF">2016-03-10T13:05:00Z</dcterms:created>
  <dcterms:modified xsi:type="dcterms:W3CDTF">2016-03-10T13:05:00Z</dcterms:modified>
  <cp:category>Documento de mi administrador.</cp:category>
  <cp:contentStatus>Final.</cp:contentStatus>
</cp:coreProperties>
</file>